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846065" w:rsidRPr="00846065">
          <w:rPr>
            <w:rStyle w:val="a9"/>
          </w:rPr>
          <w:t xml:space="preserve"> Акционерное общество «Челябвторцветмет» (АО «Челябвторцветмет»)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Pr="00846065" w:rsidRDefault="00846065" w:rsidP="008460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подготовки пл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вильного производства</w:t>
            </w:r>
          </w:p>
        </w:tc>
        <w:tc>
          <w:tcPr>
            <w:tcW w:w="3686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Pr="00846065" w:rsidRDefault="00846065" w:rsidP="008460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Плавильное отделение</w:t>
            </w:r>
          </w:p>
        </w:tc>
        <w:tc>
          <w:tcPr>
            <w:tcW w:w="3686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Pr="00846065" w:rsidRDefault="00846065" w:rsidP="00846065">
            <w:pPr>
              <w:pStyle w:val="aa"/>
              <w:jc w:val="left"/>
            </w:pPr>
            <w:r>
              <w:t>102553006А(102553006-1А; 102553006-2А; 102553006-3А; 102553006-4А; 102553006-5А; 102553006-6А). Плавильщик</w:t>
            </w:r>
          </w:p>
        </w:tc>
        <w:tc>
          <w:tcPr>
            <w:tcW w:w="3686" w:type="dxa"/>
            <w:vAlign w:val="center"/>
          </w:tcPr>
          <w:p w:rsidR="00846065" w:rsidRPr="00063DF1" w:rsidRDefault="00846065" w:rsidP="00DB70BA">
            <w:pPr>
              <w:pStyle w:val="aa"/>
            </w:pPr>
            <w:r>
              <w:t>Тяжесть: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846065" w:rsidRPr="00063DF1" w:rsidRDefault="00846065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Default="00846065" w:rsidP="008460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Default="00846065" w:rsidP="008460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Применять средства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Default="00846065" w:rsidP="008460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Шум: Применение средств звукопогл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Default="00846065" w:rsidP="008460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Аэрозоли ПФД: Применение средств индивидуальной защиты органов дых</w:t>
            </w:r>
            <w:r>
              <w:t>а</w:t>
            </w:r>
            <w:r>
              <w:t>ния.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Pr="00846065" w:rsidRDefault="00846065" w:rsidP="00846065">
            <w:pPr>
              <w:pStyle w:val="aa"/>
              <w:jc w:val="left"/>
            </w:pPr>
            <w:r>
              <w:t>102553007. Машинист крана</w:t>
            </w: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Применять средства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Default="00846065" w:rsidP="008460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Аэрозоли ПФД: Усовершенствовать систему вентиляции. Организовать р</w:t>
            </w:r>
            <w:r>
              <w:t>а</w:t>
            </w:r>
            <w:r>
              <w:t>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Pr="00846065" w:rsidRDefault="00846065" w:rsidP="008460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Ремонтная служба</w:t>
            </w: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Pr="00846065" w:rsidRDefault="00846065" w:rsidP="00846065">
            <w:pPr>
              <w:pStyle w:val="aa"/>
              <w:jc w:val="left"/>
            </w:pPr>
            <w:r>
              <w:t>102553012А(102553012-1А; 102553012-2А; 102553012-3А). Электрогазосварщик</w:t>
            </w: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вентиляции. Применять средства индивидуальной защиты органов дых</w:t>
            </w:r>
            <w:r>
              <w:t>а</w:t>
            </w:r>
            <w:r>
              <w:t>ния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 xml:space="preserve">Снижение концентрации вредных веществ в воздухе рабочей зоны.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Default="00846065" w:rsidP="00846065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  <w:r>
              <w:t>УФ-излучение: Снизить уровень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  <w:tr w:rsidR="00846065" w:rsidRPr="00AF49A3" w:rsidTr="008B4051">
        <w:trPr>
          <w:jc w:val="center"/>
        </w:trPr>
        <w:tc>
          <w:tcPr>
            <w:tcW w:w="3049" w:type="dxa"/>
            <w:vAlign w:val="center"/>
          </w:tcPr>
          <w:p w:rsidR="00846065" w:rsidRPr="00846065" w:rsidRDefault="00846065" w:rsidP="0084606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:rsidR="00846065" w:rsidRDefault="00846065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46065" w:rsidRDefault="00846065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46065" w:rsidRPr="00063DF1" w:rsidRDefault="00846065" w:rsidP="00DB70BA">
            <w:pPr>
              <w:pStyle w:val="aa"/>
            </w:pPr>
          </w:p>
        </w:tc>
      </w:tr>
    </w:tbl>
    <w:p w:rsidR="00DB70BA" w:rsidRDefault="00DB70BA" w:rsidP="00DB70BA"/>
    <w:p w:rsidR="00DB70BA" w:rsidRPr="00592B98" w:rsidRDefault="00DB70BA" w:rsidP="00DB70BA">
      <w:r w:rsidRPr="00DB70BA">
        <w:t>Дата составления:</w:t>
      </w:r>
      <w:fldSimple w:instr=" DOCVARIABLE fill_date \* MERGEFORMAT ">
        <w:r w:rsidR="00846065">
          <w:rPr>
            <w:rStyle w:val="a9"/>
          </w:rPr>
          <w:t>23.12.2019</w:t>
        </w:r>
      </w:fldSimple>
      <w:r w:rsidR="00FD5E7D">
        <w:rPr>
          <w:rStyle w:val="a9"/>
          <w:lang w:val="en-US"/>
        </w:rPr>
        <w:t> </w:t>
      </w:r>
    </w:p>
    <w:p w:rsidR="0065289A" w:rsidRPr="00592B98" w:rsidRDefault="0065289A" w:rsidP="009A1326">
      <w:pPr>
        <w:rPr>
          <w:sz w:val="18"/>
          <w:szCs w:val="18"/>
        </w:rPr>
      </w:pPr>
    </w:p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8A6" w:rsidRDefault="002E78A6" w:rsidP="00846065">
      <w:r>
        <w:separator/>
      </w:r>
    </w:p>
  </w:endnote>
  <w:endnote w:type="continuationSeparator" w:id="1">
    <w:p w:rsidR="002E78A6" w:rsidRDefault="002E78A6" w:rsidP="0084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5" w:rsidRDefault="0084606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5" w:rsidRDefault="0084606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5" w:rsidRDefault="0084606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8A6" w:rsidRDefault="002E78A6" w:rsidP="00846065">
      <w:r>
        <w:separator/>
      </w:r>
    </w:p>
  </w:footnote>
  <w:footnote w:type="continuationSeparator" w:id="1">
    <w:p w:rsidR="002E78A6" w:rsidRDefault="002E78A6" w:rsidP="0084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5" w:rsidRDefault="0084606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5" w:rsidRDefault="0084606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65" w:rsidRDefault="0084606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boss_fio" w:val="Посыпайко Евгений Владимирович"/>
    <w:docVar w:name="ceh_info" w:val=" Акционерное общество «Челябвторцветмет» (АО «Челябвторцветмет») "/>
    <w:docVar w:name="doc_type" w:val="6"/>
    <w:docVar w:name="fill_date" w:val="23.12.2019"/>
    <w:docVar w:name="org_guid" w:val="0584DC2B02B44007ABE52613CA7A2136"/>
    <w:docVar w:name="org_id" w:val="1"/>
    <w:docVar w:name="org_name" w:val="     "/>
    <w:docVar w:name="pers_guids" w:val="949A5FD702D145C2813ED69F3672D363@002-606-759-13"/>
    <w:docVar w:name="pers_snils" w:val="949A5FD702D145C2813ED69F3672D363@002-606-759-13"/>
    <w:docVar w:name="pred_dolg" w:val="Технический директор"/>
    <w:docVar w:name="pred_fio" w:val="Сапельников С. А."/>
    <w:docVar w:name="rbtd_adr" w:val="     "/>
    <w:docVar w:name="rbtd_name" w:val="Акционерное общество «Челябвторцветмет» (АО «Челябвторцветмет»)"/>
    <w:docVar w:name="sv_docs" w:val="1"/>
  </w:docVars>
  <w:rsids>
    <w:rsidRoot w:val="00846065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E78A6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B98"/>
    <w:rsid w:val="005D0022"/>
    <w:rsid w:val="005F64E6"/>
    <w:rsid w:val="0065289A"/>
    <w:rsid w:val="0067226F"/>
    <w:rsid w:val="006E662C"/>
    <w:rsid w:val="00725C51"/>
    <w:rsid w:val="00820552"/>
    <w:rsid w:val="00846065"/>
    <w:rsid w:val="008B4051"/>
    <w:rsid w:val="008C0968"/>
    <w:rsid w:val="00922677"/>
    <w:rsid w:val="009647F7"/>
    <w:rsid w:val="009A1326"/>
    <w:rsid w:val="009D6532"/>
    <w:rsid w:val="00A026A4"/>
    <w:rsid w:val="00A567D1"/>
    <w:rsid w:val="00A7527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6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46065"/>
    <w:rPr>
      <w:sz w:val="24"/>
    </w:rPr>
  </w:style>
  <w:style w:type="paragraph" w:styleId="ad">
    <w:name w:val="footer"/>
    <w:basedOn w:val="a"/>
    <w:link w:val="ae"/>
    <w:rsid w:val="00846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4606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Юланов</dc:creator>
  <cp:lastModifiedBy>zav</cp:lastModifiedBy>
  <cp:revision>2</cp:revision>
  <dcterms:created xsi:type="dcterms:W3CDTF">2019-12-23T16:08:00Z</dcterms:created>
  <dcterms:modified xsi:type="dcterms:W3CDTF">2020-03-03T04:59:00Z</dcterms:modified>
</cp:coreProperties>
</file>